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3E" w:rsidRPr="002F6393" w:rsidRDefault="00AE3F3E" w:rsidP="002F6393">
      <w:pPr>
        <w:pStyle w:val="Heading2"/>
        <w:pBdr>
          <w:bottom w:val="single" w:sz="8" w:space="1" w:color="auto"/>
        </w:pBdr>
        <w:jc w:val="left"/>
        <w:rPr>
          <w:rFonts w:asciiTheme="minorHAnsi" w:hAnsiTheme="minorHAnsi" w:cstheme="minorHAnsi"/>
          <w:i w:val="0"/>
          <w:sz w:val="28"/>
        </w:rPr>
      </w:pPr>
      <w:r w:rsidRPr="002F6393">
        <w:rPr>
          <w:rFonts w:asciiTheme="minorHAnsi" w:hAnsiTheme="minorHAnsi" w:cstheme="minorHAnsi"/>
          <w:i w:val="0"/>
          <w:sz w:val="28"/>
        </w:rPr>
        <w:t xml:space="preserve">TRUCKEE RIVER WATERSHED COUNCIL </w:t>
      </w:r>
    </w:p>
    <w:p w:rsidR="00AE3F3E" w:rsidRPr="002F6393" w:rsidRDefault="00AE3F3E" w:rsidP="002F6393">
      <w:pPr>
        <w:pStyle w:val="Heading3"/>
        <w:jc w:val="right"/>
        <w:rPr>
          <w:rFonts w:asciiTheme="minorHAnsi" w:hAnsiTheme="minorHAnsi" w:cstheme="minorHAnsi"/>
          <w:b w:val="0"/>
          <w:sz w:val="16"/>
        </w:rPr>
      </w:pPr>
      <w:r w:rsidRPr="002F6393">
        <w:rPr>
          <w:rFonts w:asciiTheme="minorHAnsi" w:hAnsiTheme="minorHAnsi" w:cstheme="minorHAnsi"/>
          <w:b w:val="0"/>
          <w:sz w:val="16"/>
        </w:rPr>
        <w:t>PO Box 8568</w:t>
      </w:r>
    </w:p>
    <w:p w:rsidR="00AE3F3E" w:rsidRPr="002F6393" w:rsidRDefault="00E05645" w:rsidP="002F6393">
      <w:pPr>
        <w:jc w:val="right"/>
        <w:rPr>
          <w:rFonts w:asciiTheme="minorHAnsi" w:hAnsiTheme="minorHAnsi" w:cstheme="minorHAnsi"/>
          <w:sz w:val="16"/>
        </w:rPr>
      </w:pPr>
      <w:smartTag w:uri="urn:schemas-microsoft-com:office:smarttags" w:element="place">
        <w:smartTag w:uri="urn:schemas-microsoft-com:office:smarttags" w:element="City">
          <w:r w:rsidRPr="002F6393">
            <w:rPr>
              <w:rFonts w:asciiTheme="minorHAnsi" w:hAnsiTheme="minorHAnsi" w:cstheme="minorHAnsi"/>
              <w:sz w:val="16"/>
            </w:rPr>
            <w:t>Truckee</w:t>
          </w:r>
        </w:smartTag>
        <w:r w:rsidRPr="002F6393">
          <w:rPr>
            <w:rFonts w:asciiTheme="minorHAnsi" w:hAnsiTheme="minorHAnsi" w:cstheme="minorHAnsi"/>
            <w:sz w:val="16"/>
          </w:rPr>
          <w:t xml:space="preserve">, </w:t>
        </w:r>
        <w:smartTag w:uri="urn:schemas-microsoft-com:office:smarttags" w:element="State">
          <w:r w:rsidRPr="002F6393">
            <w:rPr>
              <w:rFonts w:asciiTheme="minorHAnsi" w:hAnsiTheme="minorHAnsi" w:cstheme="minorHAnsi"/>
              <w:sz w:val="16"/>
            </w:rPr>
            <w:t>CA</w:t>
          </w:r>
        </w:smartTag>
        <w:r w:rsidRPr="002F6393">
          <w:rPr>
            <w:rFonts w:asciiTheme="minorHAnsi" w:hAnsiTheme="minorHAnsi" w:cstheme="minorHAnsi"/>
            <w:sz w:val="16"/>
          </w:rPr>
          <w:t xml:space="preserve"> </w:t>
        </w:r>
        <w:smartTag w:uri="urn:schemas-microsoft-com:office:smarttags" w:element="PostalCode">
          <w:r w:rsidRPr="002F6393">
            <w:rPr>
              <w:rFonts w:asciiTheme="minorHAnsi" w:hAnsiTheme="minorHAnsi" w:cstheme="minorHAnsi"/>
              <w:sz w:val="16"/>
            </w:rPr>
            <w:t>96162</w:t>
          </w:r>
        </w:smartTag>
      </w:smartTag>
    </w:p>
    <w:p w:rsidR="00AE3F3E" w:rsidRPr="002F6393" w:rsidRDefault="00AE3F3E" w:rsidP="002F6393">
      <w:pPr>
        <w:pStyle w:val="Heading3"/>
        <w:jc w:val="right"/>
        <w:rPr>
          <w:rFonts w:asciiTheme="minorHAnsi" w:hAnsiTheme="minorHAnsi" w:cstheme="minorHAnsi"/>
          <w:b w:val="0"/>
          <w:sz w:val="16"/>
        </w:rPr>
      </w:pPr>
      <w:r w:rsidRPr="002F6393">
        <w:rPr>
          <w:rFonts w:asciiTheme="minorHAnsi" w:hAnsiTheme="minorHAnsi" w:cstheme="minorHAnsi"/>
          <w:b w:val="0"/>
          <w:sz w:val="16"/>
        </w:rPr>
        <w:t>530-550-8760</w:t>
      </w:r>
    </w:p>
    <w:p w:rsidR="00B0558D" w:rsidRPr="002F6393" w:rsidRDefault="00CD730F" w:rsidP="002F6393">
      <w:pPr>
        <w:jc w:val="right"/>
        <w:rPr>
          <w:rStyle w:val="Hyperlink"/>
          <w:rFonts w:asciiTheme="minorHAnsi" w:hAnsiTheme="minorHAnsi" w:cstheme="minorHAnsi"/>
          <w:color w:val="auto"/>
          <w:sz w:val="16"/>
          <w:u w:val="none"/>
        </w:rPr>
      </w:pPr>
      <w:hyperlink r:id="rId8" w:history="1">
        <w:r w:rsidR="00596ED8" w:rsidRPr="002F6393">
          <w:rPr>
            <w:rStyle w:val="Hyperlink"/>
            <w:rFonts w:asciiTheme="minorHAnsi" w:hAnsiTheme="minorHAnsi" w:cstheme="minorHAnsi"/>
            <w:color w:val="auto"/>
            <w:sz w:val="16"/>
            <w:u w:val="none"/>
          </w:rPr>
          <w:t>www.truckeeriverwc.org</w:t>
        </w:r>
      </w:hyperlink>
    </w:p>
    <w:p w:rsidR="00ED62CB" w:rsidRPr="00E12777" w:rsidRDefault="00D108C6" w:rsidP="002F6393">
      <w:pPr>
        <w:rPr>
          <w:rFonts w:asciiTheme="minorHAnsi" w:hAnsiTheme="minorHAnsi" w:cstheme="minorHAnsi"/>
          <w:b/>
          <w:sz w:val="18"/>
          <w:szCs w:val="22"/>
        </w:rPr>
      </w:pPr>
      <w:r>
        <w:rPr>
          <w:rFonts w:asciiTheme="minorHAnsi" w:hAnsiTheme="minorHAnsi" w:cstheme="minorHAnsi"/>
          <w:b/>
          <w:sz w:val="18"/>
          <w:szCs w:val="22"/>
        </w:rPr>
        <w:t>January 10, 2019</w:t>
      </w:r>
    </w:p>
    <w:p w:rsidR="00ED62CB" w:rsidRPr="002F6393" w:rsidRDefault="00ED62CB" w:rsidP="002F6393">
      <w:pPr>
        <w:rPr>
          <w:rFonts w:asciiTheme="minorHAnsi" w:hAnsiTheme="minorHAnsi" w:cstheme="minorHAnsi"/>
          <w:sz w:val="18"/>
          <w:szCs w:val="22"/>
        </w:rPr>
      </w:pPr>
    </w:p>
    <w:p w:rsidR="00B0060D" w:rsidRPr="00CD6115" w:rsidRDefault="00692B64" w:rsidP="002F6393">
      <w:pPr>
        <w:rPr>
          <w:rFonts w:asciiTheme="minorHAnsi" w:hAnsiTheme="minorHAnsi" w:cstheme="minorHAnsi"/>
          <w:b/>
          <w:szCs w:val="22"/>
        </w:rPr>
      </w:pPr>
      <w:r w:rsidRPr="00CD6115">
        <w:rPr>
          <w:rFonts w:asciiTheme="minorHAnsi" w:hAnsiTheme="minorHAnsi" w:cstheme="minorHAnsi"/>
          <w:b/>
          <w:szCs w:val="22"/>
        </w:rPr>
        <w:t>RFP</w:t>
      </w:r>
      <w:r w:rsidR="00B310EB">
        <w:rPr>
          <w:rFonts w:asciiTheme="minorHAnsi" w:hAnsiTheme="minorHAnsi" w:cstheme="minorHAnsi"/>
          <w:b/>
          <w:szCs w:val="22"/>
        </w:rPr>
        <w:t>/RFB</w:t>
      </w:r>
      <w:r w:rsidRPr="00CD6115">
        <w:rPr>
          <w:rFonts w:asciiTheme="minorHAnsi" w:hAnsiTheme="minorHAnsi" w:cstheme="minorHAnsi"/>
          <w:b/>
          <w:szCs w:val="22"/>
        </w:rPr>
        <w:t xml:space="preserve"> </w:t>
      </w:r>
      <w:r w:rsidR="00CD6115">
        <w:rPr>
          <w:rFonts w:asciiTheme="minorHAnsi" w:hAnsiTheme="minorHAnsi" w:cstheme="minorHAnsi"/>
          <w:b/>
          <w:szCs w:val="22"/>
        </w:rPr>
        <w:t xml:space="preserve">Release </w:t>
      </w:r>
      <w:r w:rsidR="00B0060D" w:rsidRPr="00CD6115">
        <w:rPr>
          <w:rFonts w:asciiTheme="minorHAnsi" w:hAnsiTheme="minorHAnsi" w:cstheme="minorHAnsi"/>
          <w:b/>
          <w:szCs w:val="22"/>
        </w:rPr>
        <w:t>Schedule</w:t>
      </w:r>
    </w:p>
    <w:p w:rsidR="00B0060D" w:rsidRPr="002F6393" w:rsidRDefault="00B0060D" w:rsidP="002F6393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D62CB" w:rsidRDefault="00ED62CB" w:rsidP="00CD6115">
      <w:pPr>
        <w:numPr>
          <w:ilvl w:val="0"/>
          <w:numId w:val="26"/>
        </w:numPr>
        <w:ind w:left="360"/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</w:pPr>
      <w:r w:rsidRPr="0018219D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 xml:space="preserve">Subject to change in </w:t>
      </w:r>
      <w:r w:rsidR="002F6393" w:rsidRPr="0018219D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>project</w:t>
      </w:r>
      <w:r w:rsidR="00050678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>s</w:t>
      </w:r>
      <w:r w:rsidR="002F6393" w:rsidRPr="0018219D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 xml:space="preserve">, </w:t>
      </w:r>
      <w:r w:rsidRPr="0018219D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>scope</w:t>
      </w:r>
      <w:r w:rsidR="002F6393" w:rsidRPr="0018219D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>,</w:t>
      </w:r>
      <w:r w:rsidRPr="0018219D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 xml:space="preserve"> and</w:t>
      </w:r>
      <w:r w:rsidR="00827392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>/or</w:t>
      </w:r>
      <w:r w:rsidRPr="0018219D">
        <w:rPr>
          <w:rFonts w:asciiTheme="minorHAnsi" w:hAnsiTheme="minorHAnsi" w:cstheme="minorHAnsi"/>
          <w:b/>
          <w:i/>
          <w:sz w:val="22"/>
          <w:szCs w:val="22"/>
          <w:highlight w:val="yellow"/>
          <w:u w:val="single"/>
        </w:rPr>
        <w:t xml:space="preserve"> schedule</w:t>
      </w:r>
    </w:p>
    <w:p w:rsidR="00637F7F" w:rsidRPr="002F6393" w:rsidRDefault="00637F7F" w:rsidP="00CD6115">
      <w:pPr>
        <w:numPr>
          <w:ilvl w:val="0"/>
          <w:numId w:val="26"/>
        </w:numPr>
        <w:ind w:left="360"/>
        <w:rPr>
          <w:rFonts w:asciiTheme="minorHAnsi" w:hAnsiTheme="minorHAnsi" w:cstheme="minorHAnsi"/>
          <w:i/>
          <w:sz w:val="22"/>
          <w:szCs w:val="22"/>
        </w:rPr>
      </w:pPr>
      <w:r w:rsidRPr="002F6393">
        <w:rPr>
          <w:rFonts w:asciiTheme="minorHAnsi" w:hAnsiTheme="minorHAnsi" w:cstheme="minorHAnsi"/>
          <w:sz w:val="22"/>
          <w:szCs w:val="22"/>
        </w:rPr>
        <w:t>Requests for</w:t>
      </w:r>
      <w:r w:rsidR="00ED62CB" w:rsidRPr="002F6393">
        <w:rPr>
          <w:rFonts w:asciiTheme="minorHAnsi" w:hAnsiTheme="minorHAnsi" w:cstheme="minorHAnsi"/>
          <w:sz w:val="22"/>
          <w:szCs w:val="22"/>
        </w:rPr>
        <w:t xml:space="preserve"> proposa</w:t>
      </w:r>
      <w:r w:rsidRPr="002F6393">
        <w:rPr>
          <w:rFonts w:asciiTheme="minorHAnsi" w:hAnsiTheme="minorHAnsi" w:cstheme="minorHAnsi"/>
          <w:sz w:val="22"/>
          <w:szCs w:val="22"/>
        </w:rPr>
        <w:t xml:space="preserve">ls and bids </w:t>
      </w:r>
      <w:r w:rsidR="002F6393">
        <w:rPr>
          <w:rFonts w:asciiTheme="minorHAnsi" w:hAnsiTheme="minorHAnsi" w:cstheme="minorHAnsi"/>
          <w:sz w:val="22"/>
          <w:szCs w:val="22"/>
        </w:rPr>
        <w:t xml:space="preserve">are </w:t>
      </w:r>
      <w:r w:rsidR="00ED62CB" w:rsidRPr="002F6393">
        <w:rPr>
          <w:rFonts w:asciiTheme="minorHAnsi" w:hAnsiTheme="minorHAnsi" w:cstheme="minorHAnsi"/>
          <w:sz w:val="22"/>
          <w:szCs w:val="22"/>
        </w:rPr>
        <w:t xml:space="preserve">posted on </w:t>
      </w:r>
      <w:r w:rsidR="002F6393">
        <w:rPr>
          <w:rFonts w:asciiTheme="minorHAnsi" w:hAnsiTheme="minorHAnsi" w:cstheme="minorHAnsi"/>
          <w:sz w:val="22"/>
          <w:szCs w:val="22"/>
        </w:rPr>
        <w:t xml:space="preserve">our </w:t>
      </w:r>
      <w:r w:rsidR="00ED62CB" w:rsidRPr="002F6393">
        <w:rPr>
          <w:rFonts w:asciiTheme="minorHAnsi" w:hAnsiTheme="minorHAnsi" w:cstheme="minorHAnsi"/>
          <w:sz w:val="22"/>
          <w:szCs w:val="22"/>
        </w:rPr>
        <w:t>websit</w:t>
      </w:r>
      <w:r w:rsidR="00C138E8" w:rsidRPr="002F6393">
        <w:rPr>
          <w:rFonts w:asciiTheme="minorHAnsi" w:hAnsiTheme="minorHAnsi" w:cstheme="minorHAnsi"/>
          <w:sz w:val="22"/>
          <w:szCs w:val="22"/>
        </w:rPr>
        <w:t xml:space="preserve">e and noticed via </w:t>
      </w:r>
      <w:r w:rsidR="002F6393">
        <w:rPr>
          <w:rFonts w:asciiTheme="minorHAnsi" w:hAnsiTheme="minorHAnsi" w:cstheme="minorHAnsi"/>
          <w:sz w:val="22"/>
          <w:szCs w:val="22"/>
        </w:rPr>
        <w:t xml:space="preserve">our </w:t>
      </w:r>
      <w:r w:rsidR="00C138E8" w:rsidRPr="002F6393">
        <w:rPr>
          <w:rFonts w:asciiTheme="minorHAnsi" w:hAnsiTheme="minorHAnsi" w:cstheme="minorHAnsi"/>
          <w:sz w:val="22"/>
          <w:szCs w:val="22"/>
        </w:rPr>
        <w:t xml:space="preserve">e-newsletter </w:t>
      </w:r>
      <w:r w:rsidR="00B0060D" w:rsidRPr="002F6393">
        <w:rPr>
          <w:rFonts w:asciiTheme="minorHAnsi" w:hAnsiTheme="minorHAnsi" w:cstheme="minorHAnsi"/>
          <w:i/>
          <w:sz w:val="22"/>
          <w:szCs w:val="22"/>
        </w:rPr>
        <w:t>Truckee River Currents</w:t>
      </w:r>
    </w:p>
    <w:p w:rsidR="00ED62CB" w:rsidRPr="002F6393" w:rsidRDefault="00ED62CB" w:rsidP="002F639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2070"/>
        <w:gridCol w:w="1170"/>
        <w:gridCol w:w="1980"/>
      </w:tblGrid>
      <w:tr w:rsidR="00C138E8" w:rsidRPr="002F6393" w:rsidTr="002B627A">
        <w:tc>
          <w:tcPr>
            <w:tcW w:w="4050" w:type="dxa"/>
            <w:shd w:val="clear" w:color="auto" w:fill="auto"/>
          </w:tcPr>
          <w:p w:rsidR="00C138E8" w:rsidRPr="000E4700" w:rsidRDefault="00C138E8" w:rsidP="002F63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700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</w:p>
        </w:tc>
        <w:tc>
          <w:tcPr>
            <w:tcW w:w="2070" w:type="dxa"/>
            <w:shd w:val="clear" w:color="auto" w:fill="auto"/>
          </w:tcPr>
          <w:p w:rsidR="00C138E8" w:rsidRPr="002F6393" w:rsidRDefault="00B310EB" w:rsidP="00A777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RFP/RFB </w:t>
            </w:r>
            <w:r w:rsidR="0016480D">
              <w:rPr>
                <w:rFonts w:asciiTheme="minorHAnsi" w:hAnsiTheme="minorHAnsi" w:cstheme="minorHAnsi"/>
                <w:b/>
                <w:sz w:val="22"/>
                <w:szCs w:val="22"/>
              </w:rPr>
              <w:t>Scope</w:t>
            </w:r>
          </w:p>
        </w:tc>
        <w:tc>
          <w:tcPr>
            <w:tcW w:w="1170" w:type="dxa"/>
            <w:shd w:val="clear" w:color="auto" w:fill="auto"/>
          </w:tcPr>
          <w:p w:rsidR="00C138E8" w:rsidRPr="002F6393" w:rsidRDefault="002F6393" w:rsidP="00A777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Release</w:t>
            </w:r>
          </w:p>
        </w:tc>
        <w:tc>
          <w:tcPr>
            <w:tcW w:w="1980" w:type="dxa"/>
            <w:shd w:val="clear" w:color="auto" w:fill="auto"/>
          </w:tcPr>
          <w:p w:rsidR="00C138E8" w:rsidRPr="002F6393" w:rsidRDefault="00C138E8" w:rsidP="002F63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393">
              <w:rPr>
                <w:rFonts w:asciiTheme="minorHAnsi" w:hAnsiTheme="minorHAnsi" w:cstheme="minorHAnsi"/>
                <w:b/>
                <w:sz w:val="22"/>
                <w:szCs w:val="22"/>
              </w:rPr>
              <w:t>Contact</w:t>
            </w:r>
          </w:p>
        </w:tc>
      </w:tr>
      <w:tr w:rsidR="008E6A25" w:rsidRPr="002D2D1A" w:rsidTr="002B627A">
        <w:tc>
          <w:tcPr>
            <w:tcW w:w="405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 xml:space="preserve">Martis Wildlife Area Restoration </w:t>
            </w:r>
          </w:p>
        </w:tc>
        <w:tc>
          <w:tcPr>
            <w:tcW w:w="20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Archeology &amp; Biology Surveys</w:t>
            </w:r>
          </w:p>
        </w:tc>
        <w:tc>
          <w:tcPr>
            <w:tcW w:w="11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Q1 2019</w:t>
            </w:r>
          </w:p>
        </w:tc>
        <w:tc>
          <w:tcPr>
            <w:tcW w:w="198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Michele Prestowitz</w:t>
            </w:r>
            <w:r w:rsidRPr="002B627A">
              <w:rPr>
                <w:rFonts w:asciiTheme="minorHAnsi" w:hAnsiTheme="minorHAnsi" w:cstheme="minorHAnsi"/>
                <w:sz w:val="22"/>
                <w:szCs w:val="22"/>
              </w:rPr>
              <w:br/>
              <w:t>Matt Freitas</w:t>
            </w:r>
          </w:p>
        </w:tc>
      </w:tr>
      <w:tr w:rsidR="008E6A25" w:rsidRPr="002D2D1A" w:rsidTr="004E7C2C">
        <w:tc>
          <w:tcPr>
            <w:tcW w:w="405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McIver Dairy Meadow Restoration</w:t>
            </w:r>
          </w:p>
        </w:tc>
        <w:tc>
          <w:tcPr>
            <w:tcW w:w="20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Archeology &amp; Biology Surveys</w:t>
            </w:r>
          </w:p>
        </w:tc>
        <w:tc>
          <w:tcPr>
            <w:tcW w:w="11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Q1 2019</w:t>
            </w:r>
          </w:p>
        </w:tc>
        <w:tc>
          <w:tcPr>
            <w:tcW w:w="198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Matt Freitas</w:t>
            </w:r>
          </w:p>
        </w:tc>
      </w:tr>
      <w:tr w:rsidR="008E6A25" w:rsidRPr="002D2D1A" w:rsidTr="002B627A">
        <w:tc>
          <w:tcPr>
            <w:tcW w:w="405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E. Martis Creek Restoration</w:t>
            </w:r>
          </w:p>
        </w:tc>
        <w:tc>
          <w:tcPr>
            <w:tcW w:w="20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Construction</w:t>
            </w:r>
          </w:p>
        </w:tc>
        <w:tc>
          <w:tcPr>
            <w:tcW w:w="11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Q1 2019</w:t>
            </w:r>
          </w:p>
        </w:tc>
        <w:tc>
          <w:tcPr>
            <w:tcW w:w="198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Michele Prestowitz</w:t>
            </w:r>
          </w:p>
        </w:tc>
      </w:tr>
      <w:tr w:rsidR="008E6A25" w:rsidRPr="002D2D1A" w:rsidTr="002B627A">
        <w:tc>
          <w:tcPr>
            <w:tcW w:w="405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Johnson Canyon West Side Restoration</w:t>
            </w:r>
          </w:p>
        </w:tc>
        <w:tc>
          <w:tcPr>
            <w:tcW w:w="20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Construction</w:t>
            </w:r>
          </w:p>
        </w:tc>
        <w:tc>
          <w:tcPr>
            <w:tcW w:w="11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Q1 2019</w:t>
            </w:r>
          </w:p>
        </w:tc>
        <w:tc>
          <w:tcPr>
            <w:tcW w:w="198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Eben Swain</w:t>
            </w:r>
          </w:p>
        </w:tc>
      </w:tr>
      <w:tr w:rsidR="008E6A25" w:rsidRPr="002B627A" w:rsidTr="002B627A">
        <w:tc>
          <w:tcPr>
            <w:tcW w:w="405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 xml:space="preserve">Martis Wildlife Area Restoration </w:t>
            </w:r>
          </w:p>
        </w:tc>
        <w:tc>
          <w:tcPr>
            <w:tcW w:w="20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Construction</w:t>
            </w:r>
          </w:p>
        </w:tc>
        <w:tc>
          <w:tcPr>
            <w:tcW w:w="11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Q1 2019</w:t>
            </w:r>
          </w:p>
        </w:tc>
        <w:tc>
          <w:tcPr>
            <w:tcW w:w="1980" w:type="dxa"/>
            <w:shd w:val="clear" w:color="auto" w:fill="auto"/>
          </w:tcPr>
          <w:p w:rsidR="008E6A25" w:rsidRPr="002B627A" w:rsidRDefault="008E6A25" w:rsidP="00CD730F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Michele Prestowitz</w:t>
            </w:r>
            <w:bookmarkStart w:id="0" w:name="_GoBack"/>
            <w:bookmarkEnd w:id="0"/>
          </w:p>
        </w:tc>
      </w:tr>
      <w:tr w:rsidR="008E6A25" w:rsidRPr="002B627A" w:rsidTr="006B29C3">
        <w:tc>
          <w:tcPr>
            <w:tcW w:w="405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McIver Dairy Meadow Restoration</w:t>
            </w:r>
          </w:p>
        </w:tc>
        <w:tc>
          <w:tcPr>
            <w:tcW w:w="20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Construction</w:t>
            </w:r>
          </w:p>
        </w:tc>
        <w:tc>
          <w:tcPr>
            <w:tcW w:w="11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Q1 2019</w:t>
            </w:r>
          </w:p>
        </w:tc>
        <w:tc>
          <w:tcPr>
            <w:tcW w:w="198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Matt Freitas</w:t>
            </w:r>
          </w:p>
        </w:tc>
      </w:tr>
      <w:tr w:rsidR="008E6A25" w:rsidRPr="002D2D1A" w:rsidTr="002B627A">
        <w:tc>
          <w:tcPr>
            <w:tcW w:w="405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Perazzo Meadows Restoration</w:t>
            </w:r>
          </w:p>
        </w:tc>
        <w:tc>
          <w:tcPr>
            <w:tcW w:w="20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Construction</w:t>
            </w:r>
          </w:p>
        </w:tc>
        <w:tc>
          <w:tcPr>
            <w:tcW w:w="11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Q1 2019</w:t>
            </w:r>
          </w:p>
        </w:tc>
        <w:tc>
          <w:tcPr>
            <w:tcW w:w="1980" w:type="dxa"/>
            <w:shd w:val="clear" w:color="auto" w:fill="auto"/>
          </w:tcPr>
          <w:p w:rsidR="008E6A25" w:rsidRPr="002D2D1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Beth Christman</w:t>
            </w:r>
          </w:p>
        </w:tc>
      </w:tr>
      <w:tr w:rsidR="008E6A25" w:rsidRPr="002D2D1A" w:rsidTr="002B627A">
        <w:tc>
          <w:tcPr>
            <w:tcW w:w="405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Donner Creek Confluence Restoration</w:t>
            </w:r>
          </w:p>
        </w:tc>
        <w:tc>
          <w:tcPr>
            <w:tcW w:w="20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Design</w:t>
            </w:r>
          </w:p>
        </w:tc>
        <w:tc>
          <w:tcPr>
            <w:tcW w:w="11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Q1 2019</w:t>
            </w:r>
          </w:p>
        </w:tc>
        <w:tc>
          <w:tcPr>
            <w:tcW w:w="198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Matt Freitas</w:t>
            </w:r>
          </w:p>
        </w:tc>
      </w:tr>
      <w:tr w:rsidR="008E6A25" w:rsidRPr="002D2D1A" w:rsidTr="002B627A">
        <w:tc>
          <w:tcPr>
            <w:tcW w:w="405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Weed Warriors</w:t>
            </w:r>
          </w:p>
        </w:tc>
        <w:tc>
          <w:tcPr>
            <w:tcW w:w="20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Survey &amp; Treatment</w:t>
            </w:r>
          </w:p>
        </w:tc>
        <w:tc>
          <w:tcPr>
            <w:tcW w:w="117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Q1 2019</w:t>
            </w:r>
          </w:p>
        </w:tc>
        <w:tc>
          <w:tcPr>
            <w:tcW w:w="1980" w:type="dxa"/>
            <w:shd w:val="clear" w:color="auto" w:fill="auto"/>
          </w:tcPr>
          <w:p w:rsidR="008E6A25" w:rsidRPr="002B627A" w:rsidRDefault="008E6A25" w:rsidP="00A7771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sz w:val="22"/>
                <w:szCs w:val="22"/>
              </w:rPr>
              <w:t>Matt Freitas</w:t>
            </w:r>
          </w:p>
        </w:tc>
      </w:tr>
    </w:tbl>
    <w:p w:rsidR="00ED62CB" w:rsidRPr="002F6393" w:rsidRDefault="00ED62CB" w:rsidP="002F6393">
      <w:pPr>
        <w:rPr>
          <w:rFonts w:asciiTheme="minorHAnsi" w:hAnsiTheme="minorHAnsi" w:cstheme="minorHAnsi"/>
          <w:b/>
          <w:sz w:val="22"/>
          <w:szCs w:val="22"/>
        </w:rPr>
      </w:pPr>
    </w:p>
    <w:p w:rsidR="00ED62CB" w:rsidRPr="002F6393" w:rsidRDefault="00ED62CB" w:rsidP="002F6393">
      <w:pPr>
        <w:rPr>
          <w:rFonts w:asciiTheme="minorHAnsi" w:hAnsiTheme="minorHAnsi" w:cstheme="minorHAnsi"/>
          <w:b/>
          <w:sz w:val="22"/>
          <w:szCs w:val="22"/>
        </w:rPr>
      </w:pPr>
      <w:r w:rsidRPr="002F6393">
        <w:rPr>
          <w:rFonts w:asciiTheme="minorHAnsi" w:hAnsiTheme="minorHAnsi" w:cstheme="minorHAnsi"/>
          <w:b/>
          <w:sz w:val="22"/>
          <w:szCs w:val="22"/>
        </w:rPr>
        <w:t>Contact Information</w:t>
      </w:r>
    </w:p>
    <w:p w:rsidR="00ED62CB" w:rsidRPr="00EA7563" w:rsidRDefault="00ED62CB" w:rsidP="002F6393">
      <w:pPr>
        <w:rPr>
          <w:rFonts w:asciiTheme="minorHAnsi" w:hAnsiTheme="minorHAnsi" w:cstheme="minorHAnsi"/>
          <w:sz w:val="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7532C6" w:rsidTr="00EB2194">
        <w:tc>
          <w:tcPr>
            <w:tcW w:w="3235" w:type="dxa"/>
          </w:tcPr>
          <w:p w:rsidR="007532C6" w:rsidRPr="002B627A" w:rsidRDefault="007532C6" w:rsidP="007532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Truckee River Watershed Council</w:t>
            </w:r>
          </w:p>
          <w:p w:rsidR="007532C6" w:rsidRPr="002B627A" w:rsidRDefault="007532C6" w:rsidP="007532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 Box 8568 </w:t>
            </w:r>
          </w:p>
          <w:p w:rsidR="007532C6" w:rsidRPr="002B627A" w:rsidRDefault="007532C6" w:rsidP="007532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Truckee, CA 96162</w:t>
            </w:r>
          </w:p>
          <w:p w:rsidR="007532C6" w:rsidRPr="002B627A" w:rsidRDefault="007532C6" w:rsidP="007532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530-550-8760</w:t>
            </w:r>
          </w:p>
          <w:p w:rsidR="007532C6" w:rsidRPr="002B627A" w:rsidRDefault="00CD730F" w:rsidP="007532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9" w:history="1">
              <w:r w:rsidR="007532C6" w:rsidRPr="002B627A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www.truckeeriverwc.org</w:t>
              </w:r>
            </w:hyperlink>
          </w:p>
          <w:p w:rsidR="007532C6" w:rsidRPr="002B627A" w:rsidRDefault="007532C6" w:rsidP="002F639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115" w:type="dxa"/>
          </w:tcPr>
          <w:p w:rsidR="007532C6" w:rsidRPr="002B627A" w:rsidRDefault="007532C6" w:rsidP="007532C6">
            <w:pPr>
              <w:pStyle w:val="ListParagraph"/>
              <w:numPr>
                <w:ilvl w:val="0"/>
                <w:numId w:val="28"/>
              </w:numPr>
              <w:ind w:left="256" w:hanging="25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Beth Christman 530-550-8760, x1#, </w:t>
            </w:r>
            <w:hyperlink r:id="rId10" w:history="1">
              <w:r w:rsidRPr="002B627A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bchristman@truckeeriverwc.org</w:t>
              </w:r>
            </w:hyperlink>
          </w:p>
          <w:p w:rsidR="007532C6" w:rsidRPr="002B627A" w:rsidRDefault="007532C6" w:rsidP="007532C6">
            <w:pPr>
              <w:pStyle w:val="ListParagraph"/>
              <w:numPr>
                <w:ilvl w:val="0"/>
                <w:numId w:val="28"/>
              </w:numPr>
              <w:ind w:left="256" w:hanging="256"/>
              <w:rPr>
                <w:rStyle w:val="Hyperlink"/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</w:pPr>
            <w:r w:rsidRPr="002B62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Matt Freitas 530-550-8760, x6#, </w:t>
            </w:r>
            <w:hyperlink r:id="rId11" w:history="1">
              <w:r w:rsidRPr="002B627A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mfreitas@truckeeriverwc.org</w:t>
              </w:r>
            </w:hyperlink>
          </w:p>
          <w:p w:rsidR="007532C6" w:rsidRPr="002B627A" w:rsidRDefault="007532C6" w:rsidP="007532C6">
            <w:pPr>
              <w:pStyle w:val="ListParagraph"/>
              <w:numPr>
                <w:ilvl w:val="0"/>
                <w:numId w:val="28"/>
              </w:numPr>
              <w:ind w:left="256" w:hanging="25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Michele Prestowitz, 530-550-8760, x4#, </w:t>
            </w:r>
            <w:hyperlink r:id="rId12" w:history="1">
              <w:r w:rsidRPr="002B627A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mprestowitz@truckeeriverwc.org</w:t>
              </w:r>
            </w:hyperlink>
          </w:p>
          <w:p w:rsidR="007532C6" w:rsidRPr="002B627A" w:rsidRDefault="007532C6" w:rsidP="0047464B">
            <w:pPr>
              <w:pStyle w:val="ListParagraph"/>
              <w:numPr>
                <w:ilvl w:val="0"/>
                <w:numId w:val="28"/>
              </w:numPr>
              <w:ind w:left="256" w:hanging="25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627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Eben Swain, 530-550-8760, x7#, </w:t>
            </w:r>
            <w:hyperlink r:id="rId13" w:history="1">
              <w:r w:rsidRPr="002B627A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</w:rPr>
                <w:t>eswain@truckeeriverwc.org</w:t>
              </w:r>
            </w:hyperlink>
          </w:p>
        </w:tc>
      </w:tr>
    </w:tbl>
    <w:p w:rsidR="00ED62CB" w:rsidRPr="002F6393" w:rsidRDefault="00ED62CB" w:rsidP="00EA7563">
      <w:pPr>
        <w:rPr>
          <w:rFonts w:asciiTheme="minorHAnsi" w:hAnsiTheme="minorHAnsi" w:cstheme="minorHAnsi"/>
          <w:sz w:val="22"/>
          <w:szCs w:val="22"/>
        </w:rPr>
      </w:pPr>
    </w:p>
    <w:sectPr w:rsidR="00ED62CB" w:rsidRPr="002F6393" w:rsidSect="008708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4B" w:rsidRDefault="00B3244B" w:rsidP="008708C3">
      <w:r>
        <w:separator/>
      </w:r>
    </w:p>
  </w:endnote>
  <w:endnote w:type="continuationSeparator" w:id="0">
    <w:p w:rsidR="00B3244B" w:rsidRDefault="00B3244B" w:rsidP="0087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9D" w:rsidRDefault="00182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C3" w:rsidRPr="008708C3" w:rsidRDefault="008708C3" w:rsidP="008708C3">
    <w:pPr>
      <w:pStyle w:val="Footer"/>
      <w:jc w:val="right"/>
      <w:rPr>
        <w:rFonts w:ascii="Verdana" w:hAnsi="Verdan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9D" w:rsidRDefault="00182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4B" w:rsidRDefault="00B3244B" w:rsidP="008708C3">
      <w:r>
        <w:separator/>
      </w:r>
    </w:p>
  </w:footnote>
  <w:footnote w:type="continuationSeparator" w:id="0">
    <w:p w:rsidR="00B3244B" w:rsidRDefault="00B3244B" w:rsidP="0087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9D" w:rsidRDefault="00182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9D" w:rsidRDefault="00182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9D" w:rsidRDefault="00182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DA8"/>
    <w:multiLevelType w:val="hybridMultilevel"/>
    <w:tmpl w:val="5F469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65AA2"/>
    <w:multiLevelType w:val="hybridMultilevel"/>
    <w:tmpl w:val="8F06811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87811F4"/>
    <w:multiLevelType w:val="hybridMultilevel"/>
    <w:tmpl w:val="E57A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EEC"/>
    <w:multiLevelType w:val="hybridMultilevel"/>
    <w:tmpl w:val="E99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148"/>
    <w:multiLevelType w:val="hybridMultilevel"/>
    <w:tmpl w:val="15B4EF8E"/>
    <w:lvl w:ilvl="0" w:tplc="6CB00A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B3BCC"/>
    <w:multiLevelType w:val="hybridMultilevel"/>
    <w:tmpl w:val="A7D6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3B14"/>
    <w:multiLevelType w:val="hybridMultilevel"/>
    <w:tmpl w:val="790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48B7"/>
    <w:multiLevelType w:val="hybridMultilevel"/>
    <w:tmpl w:val="BA62D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426E0"/>
    <w:multiLevelType w:val="hybridMultilevel"/>
    <w:tmpl w:val="45C4E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E9476F"/>
    <w:multiLevelType w:val="hybridMultilevel"/>
    <w:tmpl w:val="1A72DD3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1C4718F"/>
    <w:multiLevelType w:val="hybridMultilevel"/>
    <w:tmpl w:val="98F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61FDE"/>
    <w:multiLevelType w:val="hybridMultilevel"/>
    <w:tmpl w:val="9BE6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860B3"/>
    <w:multiLevelType w:val="singleLevel"/>
    <w:tmpl w:val="29063AE8"/>
    <w:lvl w:ilvl="0">
      <w:start w:val="5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D425A34"/>
    <w:multiLevelType w:val="hybridMultilevel"/>
    <w:tmpl w:val="71E2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1B88"/>
    <w:multiLevelType w:val="singleLevel"/>
    <w:tmpl w:val="29063AE8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115195"/>
    <w:multiLevelType w:val="hybridMultilevel"/>
    <w:tmpl w:val="FE14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1288D"/>
    <w:multiLevelType w:val="hybridMultilevel"/>
    <w:tmpl w:val="A65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E5407"/>
    <w:multiLevelType w:val="hybridMultilevel"/>
    <w:tmpl w:val="CF32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F6571"/>
    <w:multiLevelType w:val="hybridMultilevel"/>
    <w:tmpl w:val="CFE40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133B5"/>
    <w:multiLevelType w:val="hybridMultilevel"/>
    <w:tmpl w:val="AD3C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025B6"/>
    <w:multiLevelType w:val="singleLevel"/>
    <w:tmpl w:val="5A7CBD90"/>
    <w:lvl w:ilvl="0">
      <w:start w:val="1"/>
      <w:numFmt w:val="decimal"/>
      <w:pStyle w:val="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D60493"/>
    <w:multiLevelType w:val="hybridMultilevel"/>
    <w:tmpl w:val="3E86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159B"/>
    <w:multiLevelType w:val="hybridMultilevel"/>
    <w:tmpl w:val="4294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74158"/>
    <w:multiLevelType w:val="hybridMultilevel"/>
    <w:tmpl w:val="3AB0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D58C2"/>
    <w:multiLevelType w:val="hybridMultilevel"/>
    <w:tmpl w:val="B672A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105D68"/>
    <w:multiLevelType w:val="singleLevel"/>
    <w:tmpl w:val="29063AE8"/>
    <w:lvl w:ilvl="0">
      <w:start w:val="5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C1F2912"/>
    <w:multiLevelType w:val="hybridMultilevel"/>
    <w:tmpl w:val="C34E33A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 w15:restartNumberingAfterBreak="0">
    <w:nsid w:val="70A420A0"/>
    <w:multiLevelType w:val="singleLevel"/>
    <w:tmpl w:val="29063AE8"/>
    <w:lvl w:ilvl="0">
      <w:start w:val="5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A941AE"/>
    <w:multiLevelType w:val="hybridMultilevel"/>
    <w:tmpl w:val="BE3A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141A2"/>
    <w:multiLevelType w:val="singleLevel"/>
    <w:tmpl w:val="29063AE8"/>
    <w:lvl w:ilvl="0">
      <w:start w:val="5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25"/>
  </w:num>
  <w:num w:numId="5">
    <w:abstractNumId w:val="12"/>
  </w:num>
  <w:num w:numId="6">
    <w:abstractNumId w:val="29"/>
  </w:num>
  <w:num w:numId="7">
    <w:abstractNumId w:val="26"/>
  </w:num>
  <w:num w:numId="8">
    <w:abstractNumId w:val="1"/>
  </w:num>
  <w:num w:numId="9">
    <w:abstractNumId w:val="2"/>
  </w:num>
  <w:num w:numId="10">
    <w:abstractNumId w:val="17"/>
  </w:num>
  <w:num w:numId="11">
    <w:abstractNumId w:val="11"/>
  </w:num>
  <w:num w:numId="12">
    <w:abstractNumId w:val="16"/>
  </w:num>
  <w:num w:numId="13">
    <w:abstractNumId w:val="23"/>
  </w:num>
  <w:num w:numId="14">
    <w:abstractNumId w:val="9"/>
  </w:num>
  <w:num w:numId="15">
    <w:abstractNumId w:val="10"/>
  </w:num>
  <w:num w:numId="16">
    <w:abstractNumId w:val="15"/>
  </w:num>
  <w:num w:numId="17">
    <w:abstractNumId w:val="7"/>
  </w:num>
  <w:num w:numId="18">
    <w:abstractNumId w:val="8"/>
  </w:num>
  <w:num w:numId="19">
    <w:abstractNumId w:val="0"/>
  </w:num>
  <w:num w:numId="20">
    <w:abstractNumId w:val="19"/>
  </w:num>
  <w:num w:numId="21">
    <w:abstractNumId w:val="5"/>
  </w:num>
  <w:num w:numId="22">
    <w:abstractNumId w:val="6"/>
  </w:num>
  <w:num w:numId="23">
    <w:abstractNumId w:val="18"/>
  </w:num>
  <w:num w:numId="24">
    <w:abstractNumId w:val="3"/>
  </w:num>
  <w:num w:numId="25">
    <w:abstractNumId w:val="24"/>
  </w:num>
  <w:num w:numId="26">
    <w:abstractNumId w:val="21"/>
  </w:num>
  <w:num w:numId="27">
    <w:abstractNumId w:val="28"/>
  </w:num>
  <w:num w:numId="28">
    <w:abstractNumId w:val="22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4B"/>
    <w:rsid w:val="00013DDE"/>
    <w:rsid w:val="000316D6"/>
    <w:rsid w:val="00050678"/>
    <w:rsid w:val="00066558"/>
    <w:rsid w:val="00070D5B"/>
    <w:rsid w:val="00081D1F"/>
    <w:rsid w:val="000E4700"/>
    <w:rsid w:val="000E743A"/>
    <w:rsid w:val="001041C2"/>
    <w:rsid w:val="00112E9C"/>
    <w:rsid w:val="0016480D"/>
    <w:rsid w:val="00165D7E"/>
    <w:rsid w:val="00175D6E"/>
    <w:rsid w:val="0018219D"/>
    <w:rsid w:val="00183DFB"/>
    <w:rsid w:val="00183F63"/>
    <w:rsid w:val="001E54DB"/>
    <w:rsid w:val="0021178A"/>
    <w:rsid w:val="00223BED"/>
    <w:rsid w:val="002375BF"/>
    <w:rsid w:val="00243245"/>
    <w:rsid w:val="00267FC9"/>
    <w:rsid w:val="002B627A"/>
    <w:rsid w:val="002C54EC"/>
    <w:rsid w:val="002D2D1A"/>
    <w:rsid w:val="002F6393"/>
    <w:rsid w:val="00317DCF"/>
    <w:rsid w:val="00317E4E"/>
    <w:rsid w:val="00331DE5"/>
    <w:rsid w:val="003329D7"/>
    <w:rsid w:val="00337708"/>
    <w:rsid w:val="003412D5"/>
    <w:rsid w:val="00360B94"/>
    <w:rsid w:val="003A75F4"/>
    <w:rsid w:val="003B7262"/>
    <w:rsid w:val="003F79AA"/>
    <w:rsid w:val="00402050"/>
    <w:rsid w:val="00444BD8"/>
    <w:rsid w:val="00462793"/>
    <w:rsid w:val="0047464B"/>
    <w:rsid w:val="00494F30"/>
    <w:rsid w:val="004C11EB"/>
    <w:rsid w:val="004D1210"/>
    <w:rsid w:val="00501174"/>
    <w:rsid w:val="005043BD"/>
    <w:rsid w:val="005250B8"/>
    <w:rsid w:val="00570C51"/>
    <w:rsid w:val="00572527"/>
    <w:rsid w:val="00596ED8"/>
    <w:rsid w:val="005C526A"/>
    <w:rsid w:val="005F558B"/>
    <w:rsid w:val="005F688F"/>
    <w:rsid w:val="00611E42"/>
    <w:rsid w:val="00623667"/>
    <w:rsid w:val="00637F7F"/>
    <w:rsid w:val="006402EA"/>
    <w:rsid w:val="00654065"/>
    <w:rsid w:val="00654F1F"/>
    <w:rsid w:val="00692B64"/>
    <w:rsid w:val="006B29C3"/>
    <w:rsid w:val="00716D80"/>
    <w:rsid w:val="0072339F"/>
    <w:rsid w:val="00730D95"/>
    <w:rsid w:val="007532C6"/>
    <w:rsid w:val="007876D3"/>
    <w:rsid w:val="00792EA8"/>
    <w:rsid w:val="007E58FD"/>
    <w:rsid w:val="00827392"/>
    <w:rsid w:val="008708C3"/>
    <w:rsid w:val="008846C8"/>
    <w:rsid w:val="008941E3"/>
    <w:rsid w:val="008E34DD"/>
    <w:rsid w:val="008E6A25"/>
    <w:rsid w:val="008F5669"/>
    <w:rsid w:val="00912125"/>
    <w:rsid w:val="00955ED8"/>
    <w:rsid w:val="0096029A"/>
    <w:rsid w:val="00967838"/>
    <w:rsid w:val="009C195B"/>
    <w:rsid w:val="009C52EA"/>
    <w:rsid w:val="00A05F70"/>
    <w:rsid w:val="00A27148"/>
    <w:rsid w:val="00A7771B"/>
    <w:rsid w:val="00A914F4"/>
    <w:rsid w:val="00AB2AAC"/>
    <w:rsid w:val="00AC5330"/>
    <w:rsid w:val="00AD2310"/>
    <w:rsid w:val="00AE3F3E"/>
    <w:rsid w:val="00B0060D"/>
    <w:rsid w:val="00B0558D"/>
    <w:rsid w:val="00B310EB"/>
    <w:rsid w:val="00B318F7"/>
    <w:rsid w:val="00B3244B"/>
    <w:rsid w:val="00BA4D95"/>
    <w:rsid w:val="00BB78E5"/>
    <w:rsid w:val="00BC557C"/>
    <w:rsid w:val="00BF0AF7"/>
    <w:rsid w:val="00C0288E"/>
    <w:rsid w:val="00C138E8"/>
    <w:rsid w:val="00C22161"/>
    <w:rsid w:val="00C719F1"/>
    <w:rsid w:val="00CD6115"/>
    <w:rsid w:val="00CD730F"/>
    <w:rsid w:val="00CE29CC"/>
    <w:rsid w:val="00D108C6"/>
    <w:rsid w:val="00D16FED"/>
    <w:rsid w:val="00D2146B"/>
    <w:rsid w:val="00DA2573"/>
    <w:rsid w:val="00DA791C"/>
    <w:rsid w:val="00E05645"/>
    <w:rsid w:val="00E12777"/>
    <w:rsid w:val="00E2269B"/>
    <w:rsid w:val="00E76F78"/>
    <w:rsid w:val="00EA1650"/>
    <w:rsid w:val="00EA7563"/>
    <w:rsid w:val="00EB2194"/>
    <w:rsid w:val="00EC202F"/>
    <w:rsid w:val="00ED62CB"/>
    <w:rsid w:val="00F0099E"/>
    <w:rsid w:val="00F01D5D"/>
    <w:rsid w:val="00F219DB"/>
    <w:rsid w:val="00F44744"/>
    <w:rsid w:val="00F57FC8"/>
    <w:rsid w:val="00F66B3F"/>
    <w:rsid w:val="00F67980"/>
    <w:rsid w:val="00F91D6A"/>
    <w:rsid w:val="00FC41CA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69633"/>
    <o:shapelayout v:ext="edit">
      <o:idmap v:ext="edit" data="1"/>
    </o:shapelayout>
  </w:shapeDefaults>
  <w:decimalSymbol w:val="."/>
  <w:listSeparator w:val=","/>
  <w14:docId w14:val="549B4FFA"/>
  <w15:docId w15:val="{37AADD66-A8F8-4B39-BD8D-C5239363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keepNext/>
      <w:spacing w:before="240" w:after="60"/>
      <w:outlineLvl w:val="1"/>
    </w:pPr>
    <w:rPr>
      <w:rFonts w:ascii="Verdana" w:hAnsi="Verdana"/>
      <w:b/>
      <w:sz w:val="28"/>
    </w:rPr>
  </w:style>
  <w:style w:type="paragraph" w:customStyle="1" w:styleId="Bullet">
    <w:name w:val="Bullet"/>
    <w:basedOn w:val="Normal"/>
    <w:pPr>
      <w:numPr>
        <w:numId w:val="1"/>
      </w:numPr>
      <w:tabs>
        <w:tab w:val="left" w:pos="2790"/>
      </w:tabs>
    </w:pPr>
    <w:rPr>
      <w:rFonts w:ascii="Verdana" w:hAnsi="Verdana"/>
      <w:b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sz w:val="32"/>
    </w:rPr>
  </w:style>
  <w:style w:type="paragraph" w:styleId="EnvelopeReturn">
    <w:name w:val="envelope return"/>
    <w:basedOn w:val="Normal"/>
    <w:rPr>
      <w:rFonts w:ascii="Comic Sans MS" w:hAnsi="Comic Sans MS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8708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8C3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8708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08C3"/>
    <w:rPr>
      <w:sz w:val="24"/>
    </w:rPr>
  </w:style>
  <w:style w:type="paragraph" w:styleId="Footer">
    <w:name w:val="footer"/>
    <w:basedOn w:val="Normal"/>
    <w:link w:val="FooterChar"/>
    <w:uiPriority w:val="99"/>
    <w:rsid w:val="008708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08C3"/>
    <w:rPr>
      <w:sz w:val="24"/>
    </w:rPr>
  </w:style>
  <w:style w:type="table" w:styleId="TableGrid">
    <w:name w:val="Table Grid"/>
    <w:basedOn w:val="TableNormal"/>
    <w:rsid w:val="003B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ckeeriverwc.org" TargetMode="External"/><Relationship Id="rId13" Type="http://schemas.openxmlformats.org/officeDocument/2006/relationships/hyperlink" Target="mailto:eswain@truckeeriverwc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prestowitz@truckeeriverwc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reitas@truckeeriverwc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christman@truckeeriverwc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truckeeriverwc.or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G%20ADMIN\LETTERHEAD%20ET%20AL\MEMO\foriver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A719-44B0-4DBF-9EE9-679C4321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foriver Memo</Template>
  <TotalTime>70</TotalTime>
  <Pages>1</Pages>
  <Words>172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TRUCKEE RIVER WATERSHED COUNCIL</vt:lpstr>
    </vt:vector>
  </TitlesOfParts>
  <Company>Earth Island 415-788-3666</Company>
  <LinksUpToDate>false</LinksUpToDate>
  <CharactersWithSpaces>1675</CharactersWithSpaces>
  <SharedDoc>false</SharedDoc>
  <HLinks>
    <vt:vector size="6" baseType="variant"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http://www.truckeeriverwc.org/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TRUCKEE RIVER WATERSHED COUNCIL</dc:title>
  <dc:creator>Lisa Wallace</dc:creator>
  <cp:lastModifiedBy>Windows User</cp:lastModifiedBy>
  <cp:revision>12</cp:revision>
  <cp:lastPrinted>2017-03-23T17:10:00Z</cp:lastPrinted>
  <dcterms:created xsi:type="dcterms:W3CDTF">2019-01-03T19:24:00Z</dcterms:created>
  <dcterms:modified xsi:type="dcterms:W3CDTF">2019-01-09T15:54:00Z</dcterms:modified>
</cp:coreProperties>
</file>